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1C39" w14:textId="1BED57AB" w:rsidR="006C59A9" w:rsidRPr="00E91E68" w:rsidRDefault="00C55849" w:rsidP="00370AE7">
      <w:pPr>
        <w:pStyle w:val="BiondHeading"/>
        <w:rPr>
          <w:szCs w:val="24"/>
          <w:lang w:val="nl-NL"/>
        </w:rPr>
      </w:pPr>
      <w:r w:rsidRPr="00E91E68">
        <w:rPr>
          <w:szCs w:val="24"/>
          <w:lang w:val="nl-NL"/>
        </w:rPr>
        <w:t>&gt;</w:t>
      </w:r>
      <w:r w:rsidR="00770F74" w:rsidRPr="00E91E68">
        <w:rPr>
          <w:szCs w:val="24"/>
          <w:lang w:val="nl-NL"/>
        </w:rPr>
        <w:t xml:space="preserve"> </w:t>
      </w:r>
      <w:r w:rsidR="00A339BD" w:rsidRPr="00E91E68">
        <w:rPr>
          <w:szCs w:val="24"/>
          <w:lang w:val="nl-NL"/>
        </w:rPr>
        <w:t xml:space="preserve">Vakbondscontributie </w:t>
      </w:r>
      <w:r w:rsidR="004E4F71" w:rsidRPr="00E91E68">
        <w:rPr>
          <w:szCs w:val="24"/>
          <w:lang w:val="nl-NL"/>
        </w:rPr>
        <w:br/>
      </w:r>
      <w:r w:rsidR="004E4F71" w:rsidRPr="00E91E68">
        <w:rPr>
          <w:sz w:val="40"/>
          <w:szCs w:val="18"/>
          <w:lang w:val="nl-NL"/>
        </w:rPr>
        <w:t xml:space="preserve">      verrekenen met het brutoloon</w:t>
      </w:r>
    </w:p>
    <w:p w14:paraId="43127606" w14:textId="77777777" w:rsidR="00370AE7" w:rsidRPr="00E91E68" w:rsidRDefault="00370AE7" w:rsidP="00701C68">
      <w:pPr>
        <w:pStyle w:val="BiOND"/>
        <w:rPr>
          <w:sz w:val="18"/>
          <w:szCs w:val="18"/>
          <w:lang w:val="nl-NL"/>
        </w:rPr>
      </w:pPr>
    </w:p>
    <w:p w14:paraId="614D9F94" w14:textId="77777777" w:rsidR="00E31802" w:rsidRPr="00E44B7F" w:rsidRDefault="00E31802" w:rsidP="00E31802">
      <w:pPr>
        <w:pStyle w:val="BiOND"/>
        <w:rPr>
          <w:sz w:val="16"/>
          <w:szCs w:val="16"/>
          <w:lang w:val="nl-NL"/>
        </w:rPr>
      </w:pPr>
      <w:r w:rsidRPr="00E44B7F">
        <w:rPr>
          <w:sz w:val="16"/>
          <w:szCs w:val="16"/>
          <w:lang w:val="nl-NL"/>
        </w:rPr>
        <w:t xml:space="preserve">BiOND-leden die werkzaam zijn in het VO en MBO (BVE) is het op basis van de </w:t>
      </w:r>
      <w:proofErr w:type="spellStart"/>
      <w:r w:rsidRPr="00E44B7F">
        <w:rPr>
          <w:sz w:val="16"/>
          <w:szCs w:val="16"/>
          <w:lang w:val="nl-NL"/>
        </w:rPr>
        <w:t>CAO’s</w:t>
      </w:r>
      <w:proofErr w:type="spellEnd"/>
      <w:r w:rsidRPr="00E44B7F">
        <w:rPr>
          <w:sz w:val="16"/>
          <w:szCs w:val="16"/>
          <w:lang w:val="nl-NL"/>
        </w:rPr>
        <w:t xml:space="preserve"> voor deze sectoren mogelijk om de betaalde contributie te verrekenen met het bruto jaarinkomen. </w:t>
      </w:r>
    </w:p>
    <w:p w14:paraId="79EFDB29" w14:textId="77777777" w:rsidR="00E31802" w:rsidRPr="00E44B7F" w:rsidRDefault="00E31802" w:rsidP="00E31802">
      <w:pPr>
        <w:pStyle w:val="BiOND"/>
        <w:rPr>
          <w:sz w:val="16"/>
          <w:szCs w:val="16"/>
          <w:lang w:val="nl-NL"/>
        </w:rPr>
      </w:pPr>
    </w:p>
    <w:p w14:paraId="72B7F80B" w14:textId="77777777" w:rsidR="00E31802" w:rsidRPr="00352EFA" w:rsidRDefault="00E31802" w:rsidP="00E31802">
      <w:pPr>
        <w:pStyle w:val="Sub-heading"/>
        <w:rPr>
          <w:sz w:val="20"/>
          <w:szCs w:val="16"/>
          <w:lang w:val="nl-NL"/>
        </w:rPr>
      </w:pPr>
      <w:r w:rsidRPr="00352EFA">
        <w:rPr>
          <w:sz w:val="20"/>
          <w:szCs w:val="16"/>
          <w:lang w:val="nl-NL"/>
        </w:rPr>
        <w:t>Wat moet je doen?</w:t>
      </w:r>
    </w:p>
    <w:p w14:paraId="7F1D797B" w14:textId="1D697B9D" w:rsidR="00E31802" w:rsidRPr="00E44B7F" w:rsidRDefault="00E31802" w:rsidP="00E31802">
      <w:pPr>
        <w:pStyle w:val="BiOND"/>
        <w:rPr>
          <w:sz w:val="16"/>
          <w:szCs w:val="16"/>
          <w:lang w:val="nl-NL"/>
        </w:rPr>
      </w:pPr>
      <w:r w:rsidRPr="00E44B7F">
        <w:rPr>
          <w:sz w:val="16"/>
          <w:szCs w:val="16"/>
          <w:lang w:val="nl-NL"/>
        </w:rPr>
        <w:t>Om in aanmerking te komen voor dit voordeel dien je voor 1 november van het betreffende kalenderjaar het bijgevoegde aanvraagformulier (vergezeld van de factuur/een betalingsbewijs (bankafschrift) van je vakbonds-contributie) bij je werkgever in te leveren. De betaalde vakbondscontributie wordt dan ingehouden op de bruto eindejaarsuitkering en vervolgens weer netto aan je uitgekeerd. Daardoor betaal je er geen loonheffing over. Op het aanvraagformulier is aangegeven dat de eindejaarsuitkering als bruto salaris-component in aanmerking komt voor een verrekening van de vakbondscontributie. De werkgever zorgt voor de juiste verwerking van de door jou verstrekte gegevens.</w:t>
      </w:r>
    </w:p>
    <w:p w14:paraId="2CA9C4A1" w14:textId="77777777" w:rsidR="007263AD" w:rsidRPr="00116C93" w:rsidRDefault="007263AD" w:rsidP="00E31802">
      <w:pPr>
        <w:pStyle w:val="BiOND"/>
        <w:rPr>
          <w:sz w:val="18"/>
          <w:szCs w:val="18"/>
          <w:lang w:val="nl-NL"/>
        </w:rPr>
      </w:pPr>
    </w:p>
    <w:p w14:paraId="6761C76B" w14:textId="6091E889" w:rsidR="00E91E68" w:rsidRPr="00116C93" w:rsidRDefault="00E91E68" w:rsidP="00E91E68">
      <w:pPr>
        <w:pStyle w:val="Sub-heading"/>
        <w:rPr>
          <w:sz w:val="22"/>
          <w:szCs w:val="18"/>
          <w:lang w:val="nl-NL"/>
        </w:rPr>
      </w:pPr>
      <w:r w:rsidRPr="00116C93">
        <w:rPr>
          <w:sz w:val="22"/>
          <w:szCs w:val="18"/>
          <w:lang w:val="nl-NL"/>
        </w:rPr>
        <w:t>Aanvraagformulier/verklaring inzake regeling vakbondscontributie 2022</w:t>
      </w:r>
    </w:p>
    <w:p w14:paraId="2D2C458A" w14:textId="77777777" w:rsidR="00E91E68" w:rsidRPr="00116C93" w:rsidRDefault="00E91E68" w:rsidP="00E91E68">
      <w:pPr>
        <w:pStyle w:val="BiOND"/>
        <w:rPr>
          <w:sz w:val="18"/>
          <w:szCs w:val="18"/>
          <w:lang w:val="nl-NL"/>
        </w:rPr>
      </w:pPr>
    </w:p>
    <w:p w14:paraId="0F855802" w14:textId="77777777" w:rsidR="00E91E68" w:rsidRPr="00116C93" w:rsidRDefault="00E91E68" w:rsidP="00081B8F">
      <w:pPr>
        <w:pStyle w:val="Sub-heading"/>
        <w:rPr>
          <w:sz w:val="20"/>
          <w:szCs w:val="16"/>
          <w:lang w:val="nl-NL"/>
        </w:rPr>
      </w:pPr>
      <w:r w:rsidRPr="00116C93">
        <w:rPr>
          <w:sz w:val="20"/>
          <w:szCs w:val="16"/>
          <w:lang w:val="nl-NL"/>
        </w:rPr>
        <w:t>I. Aanvrager</w:t>
      </w:r>
    </w:p>
    <w:p w14:paraId="098DF0A3" w14:textId="77777777" w:rsidR="00E91E68" w:rsidRPr="00116C93" w:rsidRDefault="00E91E68" w:rsidP="00E91E68">
      <w:pPr>
        <w:pStyle w:val="Geenafstand"/>
        <w:rPr>
          <w:rFonts w:ascii="Rubrik" w:hAnsi="Rubrik"/>
          <w:sz w:val="18"/>
          <w:szCs w:val="18"/>
        </w:rPr>
      </w:pPr>
    </w:p>
    <w:p w14:paraId="578F0ABE" w14:textId="47507BB4" w:rsidR="00E91E68" w:rsidRPr="00116C93" w:rsidRDefault="00E91E68" w:rsidP="00E91E68">
      <w:pPr>
        <w:pStyle w:val="Geenafstand"/>
        <w:rPr>
          <w:rFonts w:ascii="Rubrik" w:hAnsi="Rubrik"/>
          <w:sz w:val="18"/>
          <w:szCs w:val="18"/>
        </w:rPr>
      </w:pPr>
      <w:r w:rsidRPr="00116C93">
        <w:rPr>
          <w:rFonts w:ascii="Rubrik" w:hAnsi="Rubrik"/>
          <w:sz w:val="18"/>
          <w:szCs w:val="18"/>
        </w:rPr>
        <w:t xml:space="preserve">Naam: </w:t>
      </w:r>
      <w:r w:rsidRPr="00116C93">
        <w:rPr>
          <w:rFonts w:ascii="Rubrik" w:hAnsi="Rubrik"/>
          <w:sz w:val="18"/>
          <w:szCs w:val="18"/>
        </w:rPr>
        <w:tab/>
      </w:r>
      <w:r w:rsidRPr="00116C93">
        <w:rPr>
          <w:rFonts w:ascii="Rubrik" w:hAnsi="Rubrik"/>
          <w:sz w:val="18"/>
          <w:szCs w:val="18"/>
        </w:rPr>
        <w:tab/>
      </w:r>
      <w:r w:rsidR="005E11A5" w:rsidRPr="00116C93">
        <w:rPr>
          <w:rFonts w:ascii="Rubrik" w:hAnsi="Rubrik"/>
          <w:sz w:val="18"/>
          <w:szCs w:val="18"/>
        </w:rPr>
        <w:tab/>
      </w:r>
      <w:sdt>
        <w:sdtPr>
          <w:rPr>
            <w:rFonts w:ascii="Rubrik" w:hAnsi="Rubrik"/>
            <w:sz w:val="18"/>
            <w:szCs w:val="18"/>
          </w:rPr>
          <w:id w:val="1577863562"/>
          <w:lock w:val="sdtLocked"/>
          <w:placeholder>
            <w:docPart w:val="E55087B35C984D65AE4BAF02203911BD"/>
          </w:placeholder>
          <w:showingPlcHdr/>
          <w15:color w:val="000000"/>
        </w:sdtPr>
        <w:sdtContent>
          <w:r w:rsidR="0094331A" w:rsidRPr="00116C93">
            <w:rPr>
              <w:rStyle w:val="Tekstvantijdelijkeaanduiding"/>
            </w:rPr>
            <w:t>Klik of tik om tekst in te voeren.</w:t>
          </w:r>
        </w:sdtContent>
      </w:sdt>
    </w:p>
    <w:p w14:paraId="259C1023" w14:textId="75A68CA4" w:rsidR="00E91E68" w:rsidRPr="00116C93" w:rsidRDefault="00E91E68" w:rsidP="00E91E68">
      <w:pPr>
        <w:pStyle w:val="Geenafstand"/>
        <w:rPr>
          <w:rFonts w:ascii="Rubrik" w:hAnsi="Rubrik"/>
          <w:sz w:val="18"/>
          <w:szCs w:val="18"/>
        </w:rPr>
      </w:pPr>
      <w:r w:rsidRPr="00116C93">
        <w:rPr>
          <w:rFonts w:ascii="Rubrik" w:hAnsi="Rubrik"/>
          <w:sz w:val="18"/>
          <w:szCs w:val="18"/>
        </w:rPr>
        <w:t>Voornamen:</w:t>
      </w:r>
      <w:r w:rsidRPr="00116C93">
        <w:rPr>
          <w:rFonts w:ascii="Rubrik" w:hAnsi="Rubrik"/>
          <w:sz w:val="18"/>
          <w:szCs w:val="18"/>
        </w:rPr>
        <w:tab/>
      </w:r>
      <w:r w:rsidR="005E11A5" w:rsidRPr="00116C93">
        <w:rPr>
          <w:rFonts w:ascii="Rubrik" w:hAnsi="Rubrik"/>
          <w:sz w:val="18"/>
          <w:szCs w:val="18"/>
        </w:rPr>
        <w:tab/>
      </w:r>
      <w:sdt>
        <w:sdtPr>
          <w:rPr>
            <w:rFonts w:ascii="Rubrik" w:hAnsi="Rubrik"/>
            <w:sz w:val="18"/>
            <w:szCs w:val="18"/>
          </w:rPr>
          <w:id w:val="-1811553004"/>
          <w:placeholder>
            <w:docPart w:val="82415CDB0700449C845EB2557C3DBE9B"/>
          </w:placeholder>
          <w:showingPlcHdr/>
        </w:sdtPr>
        <w:sdtContent>
          <w:r w:rsidR="0094331A" w:rsidRPr="00116C93">
            <w:rPr>
              <w:rStyle w:val="Tekstvantijdelijkeaanduiding"/>
            </w:rPr>
            <w:t>Klik of tik om tekst in te voeren.</w:t>
          </w:r>
        </w:sdtContent>
      </w:sdt>
    </w:p>
    <w:p w14:paraId="4F108798" w14:textId="116E7122" w:rsidR="00E91E68" w:rsidRPr="00116C93" w:rsidRDefault="00E91E68" w:rsidP="00E91E68">
      <w:pPr>
        <w:pStyle w:val="Geenafstand"/>
        <w:rPr>
          <w:rFonts w:ascii="Rubrik" w:hAnsi="Rubrik"/>
          <w:sz w:val="18"/>
          <w:szCs w:val="18"/>
        </w:rPr>
      </w:pPr>
      <w:r w:rsidRPr="00116C93">
        <w:rPr>
          <w:rFonts w:ascii="Rubrik" w:hAnsi="Rubrik"/>
          <w:sz w:val="18"/>
          <w:szCs w:val="18"/>
        </w:rPr>
        <w:t>Adres:</w:t>
      </w:r>
      <w:r w:rsidRPr="00116C93">
        <w:rPr>
          <w:rFonts w:ascii="Rubrik" w:hAnsi="Rubrik"/>
          <w:sz w:val="18"/>
          <w:szCs w:val="18"/>
        </w:rPr>
        <w:tab/>
      </w:r>
      <w:r w:rsidRPr="00116C93">
        <w:rPr>
          <w:rFonts w:ascii="Rubrik" w:hAnsi="Rubrik"/>
          <w:sz w:val="18"/>
          <w:szCs w:val="18"/>
        </w:rPr>
        <w:tab/>
      </w:r>
      <w:r w:rsidR="005E11A5" w:rsidRPr="00116C93">
        <w:rPr>
          <w:rFonts w:ascii="Rubrik" w:hAnsi="Rubrik"/>
          <w:sz w:val="18"/>
          <w:szCs w:val="18"/>
        </w:rPr>
        <w:tab/>
      </w:r>
      <w:sdt>
        <w:sdtPr>
          <w:rPr>
            <w:rFonts w:ascii="Rubrik" w:hAnsi="Rubrik"/>
            <w:sz w:val="18"/>
            <w:szCs w:val="18"/>
          </w:rPr>
          <w:id w:val="2014636761"/>
          <w:placeholder>
            <w:docPart w:val="B5BFFAB2F4724F3AA55D3A7111BB4A16"/>
          </w:placeholder>
          <w:showingPlcHdr/>
        </w:sdtPr>
        <w:sdtContent>
          <w:r w:rsidR="0094331A" w:rsidRPr="00116C93">
            <w:rPr>
              <w:rStyle w:val="Tekstvantijdelijkeaanduiding"/>
            </w:rPr>
            <w:t>Klik of tik om tekst in te voeren.</w:t>
          </w:r>
        </w:sdtContent>
      </w:sdt>
    </w:p>
    <w:p w14:paraId="43013C4F" w14:textId="54F6DB13" w:rsidR="00E91E68" w:rsidRPr="00116C93" w:rsidRDefault="00E91E68" w:rsidP="00E91E68">
      <w:pPr>
        <w:pStyle w:val="Geenafstand"/>
        <w:rPr>
          <w:rFonts w:ascii="Rubrik" w:hAnsi="Rubrik"/>
          <w:sz w:val="18"/>
          <w:szCs w:val="18"/>
        </w:rPr>
      </w:pPr>
      <w:r w:rsidRPr="00116C93">
        <w:rPr>
          <w:rFonts w:ascii="Rubrik" w:hAnsi="Rubrik"/>
          <w:sz w:val="18"/>
          <w:szCs w:val="18"/>
        </w:rPr>
        <w:t>Woonplaats:</w:t>
      </w:r>
      <w:r w:rsidRPr="00116C93">
        <w:rPr>
          <w:rFonts w:ascii="Rubrik" w:hAnsi="Rubrik"/>
          <w:sz w:val="18"/>
          <w:szCs w:val="18"/>
        </w:rPr>
        <w:tab/>
      </w:r>
      <w:r w:rsidR="005E11A5" w:rsidRPr="00116C93">
        <w:rPr>
          <w:rFonts w:ascii="Rubrik" w:hAnsi="Rubrik"/>
          <w:sz w:val="18"/>
          <w:szCs w:val="18"/>
        </w:rPr>
        <w:tab/>
      </w:r>
      <w:sdt>
        <w:sdtPr>
          <w:rPr>
            <w:rFonts w:ascii="Rubrik" w:hAnsi="Rubrik"/>
            <w:sz w:val="18"/>
            <w:szCs w:val="18"/>
          </w:rPr>
          <w:id w:val="473648020"/>
          <w:placeholder>
            <w:docPart w:val="2127BCBFA47B4A479111E536C14A4FAE"/>
          </w:placeholder>
          <w:showingPlcHdr/>
        </w:sdtPr>
        <w:sdtContent>
          <w:r w:rsidR="0094331A" w:rsidRPr="00116C93">
            <w:rPr>
              <w:rStyle w:val="Tekstvantijdelijkeaanduiding"/>
            </w:rPr>
            <w:t>Klik of tik om tekst in te voeren.</w:t>
          </w:r>
        </w:sdtContent>
      </w:sdt>
    </w:p>
    <w:p w14:paraId="21737D71" w14:textId="77777777" w:rsidR="00E91E68" w:rsidRPr="00116C93" w:rsidRDefault="00E91E68" w:rsidP="00E91E68">
      <w:pPr>
        <w:pStyle w:val="Geenafstand"/>
        <w:rPr>
          <w:rFonts w:ascii="Rubrik" w:hAnsi="Rubrik"/>
          <w:sz w:val="18"/>
          <w:szCs w:val="18"/>
        </w:rPr>
      </w:pPr>
    </w:p>
    <w:p w14:paraId="66A00A40" w14:textId="2FE82171" w:rsidR="00E91E68" w:rsidRPr="00116C93" w:rsidRDefault="00E91E68" w:rsidP="00E91E68">
      <w:pPr>
        <w:pStyle w:val="Geenafstand"/>
        <w:rPr>
          <w:rFonts w:ascii="Rubrik" w:hAnsi="Rubrik"/>
          <w:sz w:val="18"/>
          <w:szCs w:val="18"/>
        </w:rPr>
      </w:pPr>
      <w:r w:rsidRPr="00116C93">
        <w:rPr>
          <w:rFonts w:ascii="Rubrik" w:hAnsi="Rubrik"/>
          <w:sz w:val="18"/>
          <w:szCs w:val="18"/>
        </w:rPr>
        <w:t xml:space="preserve">verklaart gebruik te willen maken van de regeling vakbondscontributie zoals opgenomen in de geldende </w:t>
      </w:r>
      <w:sdt>
        <w:sdtPr>
          <w:rPr>
            <w:rFonts w:ascii="Rubrik" w:hAnsi="Rubrik"/>
            <w:sz w:val="18"/>
            <w:szCs w:val="18"/>
          </w:rPr>
          <w:id w:val="-877623929"/>
          <w:placeholder>
            <w:docPart w:val="96245B05319E46AB9F792C183F5371EF"/>
          </w:placeholder>
          <w:showingPlcHdr/>
          <w:comboBox>
            <w:listItem w:value="cao vo"/>
            <w:listItem w:displayText="cao mbo (BVE)" w:value="cao mbo (BVE)"/>
            <w:listItem w:displayText="cao hbo" w:value="cao hbo"/>
          </w:comboBox>
        </w:sdtPr>
        <w:sdtContent>
          <w:r w:rsidR="00B10158" w:rsidRPr="00116C93">
            <w:rPr>
              <w:rStyle w:val="Tekstvantijdelijkeaanduiding"/>
            </w:rPr>
            <w:t>Kies een item.</w:t>
          </w:r>
        </w:sdtContent>
      </w:sdt>
    </w:p>
    <w:p w14:paraId="24B62DEA" w14:textId="77777777" w:rsidR="00E91E68" w:rsidRPr="00116C93" w:rsidRDefault="00E91E68" w:rsidP="00E91E68">
      <w:pPr>
        <w:pStyle w:val="Geenafstand"/>
        <w:rPr>
          <w:rFonts w:ascii="Rubrik" w:hAnsi="Rubrik"/>
          <w:sz w:val="18"/>
          <w:szCs w:val="18"/>
        </w:rPr>
      </w:pPr>
    </w:p>
    <w:p w14:paraId="0DDD5F91" w14:textId="2BCBDA9F" w:rsidR="00E91E68" w:rsidRPr="00116C93" w:rsidRDefault="00E91E68" w:rsidP="00E91E68">
      <w:pPr>
        <w:pStyle w:val="Geenafstand"/>
        <w:rPr>
          <w:rFonts w:ascii="Rubrik" w:hAnsi="Rubrik"/>
          <w:sz w:val="18"/>
          <w:szCs w:val="18"/>
        </w:rPr>
      </w:pPr>
      <w:r w:rsidRPr="00116C93">
        <w:rPr>
          <w:rFonts w:ascii="Rubrik" w:hAnsi="Rubrik"/>
          <w:sz w:val="18"/>
          <w:szCs w:val="18"/>
        </w:rPr>
        <w:t xml:space="preserve">Aanvrager verklaart van </w:t>
      </w:r>
      <w:r w:rsidR="00372216" w:rsidRPr="00116C93">
        <w:rPr>
          <w:rFonts w:ascii="Rubrik" w:hAnsi="Rubrik"/>
          <w:sz w:val="18"/>
          <w:szCs w:val="18"/>
        </w:rPr>
        <w:tab/>
      </w:r>
      <w:sdt>
        <w:sdtPr>
          <w:rPr>
            <w:rFonts w:ascii="Rubrik" w:hAnsi="Rubrik"/>
            <w:sz w:val="18"/>
            <w:szCs w:val="18"/>
          </w:rPr>
          <w:id w:val="-1561401464"/>
          <w:placeholder>
            <w:docPart w:val="8082DC9C32E24155876AD7F23141977C"/>
          </w:placeholder>
          <w:showingPlcHdr/>
          <w:date>
            <w:dateFormat w:val="d-M-yyyy"/>
            <w:lid w:val="nl-NL"/>
            <w:storeMappedDataAs w:val="dateTime"/>
            <w:calendar w:val="gregorian"/>
          </w:date>
        </w:sdtPr>
        <w:sdtContent>
          <w:r w:rsidR="0085675E" w:rsidRPr="00116C93">
            <w:rPr>
              <w:rStyle w:val="Tekstvantijdelijkeaanduiding"/>
            </w:rPr>
            <w:t>Klik of tik om een datum in te voeren.</w:t>
          </w:r>
        </w:sdtContent>
      </w:sdt>
      <w:r w:rsidR="0085675E" w:rsidRPr="00116C93">
        <w:rPr>
          <w:rFonts w:ascii="Rubrik" w:hAnsi="Rubrik"/>
          <w:sz w:val="18"/>
          <w:szCs w:val="18"/>
        </w:rPr>
        <w:t xml:space="preserve"> </w:t>
      </w:r>
      <w:r w:rsidRPr="00116C93">
        <w:rPr>
          <w:rFonts w:ascii="Rubrik" w:hAnsi="Rubrik"/>
          <w:sz w:val="18"/>
          <w:szCs w:val="18"/>
        </w:rPr>
        <w:t xml:space="preserve">t/m </w:t>
      </w:r>
      <w:sdt>
        <w:sdtPr>
          <w:rPr>
            <w:rFonts w:ascii="Rubrik" w:hAnsi="Rubrik"/>
            <w:sz w:val="18"/>
            <w:szCs w:val="18"/>
          </w:rPr>
          <w:id w:val="-1680966123"/>
          <w:placeholder>
            <w:docPart w:val="FEF1CDE409DF4D37844799F70A350A06"/>
          </w:placeholder>
          <w:showingPlcHdr/>
          <w:date>
            <w:dateFormat w:val="d-M-yyyy"/>
            <w:lid w:val="nl-NL"/>
            <w:storeMappedDataAs w:val="dateTime"/>
            <w:calendar w:val="gregorian"/>
          </w:date>
        </w:sdtPr>
        <w:sdtContent>
          <w:r w:rsidR="0085675E" w:rsidRPr="00116C93">
            <w:rPr>
              <w:rStyle w:val="Tekstvantijdelijkeaanduiding"/>
            </w:rPr>
            <w:t>Klik of tik om een datum in te voeren.</w:t>
          </w:r>
        </w:sdtContent>
      </w:sdt>
      <w:r w:rsidR="0085675E" w:rsidRPr="00116C93">
        <w:rPr>
          <w:rFonts w:ascii="Rubrik" w:hAnsi="Rubrik"/>
          <w:sz w:val="18"/>
          <w:szCs w:val="18"/>
        </w:rPr>
        <w:t xml:space="preserve"> </w:t>
      </w:r>
      <w:r w:rsidRPr="00116C93">
        <w:rPr>
          <w:rFonts w:ascii="Rubrik" w:hAnsi="Rubrik"/>
          <w:sz w:val="18"/>
          <w:szCs w:val="18"/>
        </w:rPr>
        <w:t>lid te zijn van</w:t>
      </w:r>
      <w:r w:rsidR="001549FD" w:rsidRPr="00116C93">
        <w:rPr>
          <w:rFonts w:ascii="Rubrik" w:hAnsi="Rubrik"/>
          <w:sz w:val="18"/>
          <w:szCs w:val="18"/>
        </w:rPr>
        <w:t xml:space="preserve"> </w:t>
      </w:r>
      <w:r w:rsidRPr="00116C93">
        <w:rPr>
          <w:rFonts w:ascii="Rubrik" w:hAnsi="Rubrik"/>
          <w:sz w:val="18"/>
          <w:szCs w:val="18"/>
        </w:rPr>
        <w:t xml:space="preserve">BiOND (Vereniging voor </w:t>
      </w:r>
      <w:r w:rsidR="0085675E" w:rsidRPr="00116C93">
        <w:rPr>
          <w:rFonts w:ascii="Rubrik" w:hAnsi="Rubrik"/>
          <w:sz w:val="18"/>
          <w:szCs w:val="18"/>
        </w:rPr>
        <w:t xml:space="preserve"> </w:t>
      </w:r>
      <w:r w:rsidRPr="00116C93">
        <w:rPr>
          <w:rFonts w:ascii="Rubrik" w:hAnsi="Rubrik"/>
          <w:sz w:val="18"/>
          <w:szCs w:val="18"/>
        </w:rPr>
        <w:t>Begeleiders in het O</w:t>
      </w:r>
      <w:r w:rsidR="00081B8F" w:rsidRPr="00116C93">
        <w:rPr>
          <w:rFonts w:ascii="Rubrik" w:hAnsi="Rubrik"/>
          <w:sz w:val="18"/>
          <w:szCs w:val="18"/>
        </w:rPr>
        <w:t>nd</w:t>
      </w:r>
      <w:r w:rsidRPr="00116C93">
        <w:rPr>
          <w:rFonts w:ascii="Rubrik" w:hAnsi="Rubrik"/>
          <w:sz w:val="18"/>
          <w:szCs w:val="18"/>
        </w:rPr>
        <w:t xml:space="preserve">erwijs) onder lidnummer: </w:t>
      </w:r>
      <w:sdt>
        <w:sdtPr>
          <w:rPr>
            <w:rFonts w:ascii="Rubrik" w:hAnsi="Rubrik"/>
            <w:sz w:val="18"/>
            <w:szCs w:val="18"/>
          </w:rPr>
          <w:id w:val="1763174519"/>
          <w:placeholder>
            <w:docPart w:val="D0331642C51D42948E6597814C8E96D9"/>
          </w:placeholder>
          <w:showingPlcHdr/>
        </w:sdtPr>
        <w:sdtContent>
          <w:r w:rsidR="0085675E" w:rsidRPr="00116C93">
            <w:rPr>
              <w:rStyle w:val="Tekstvantijdelijkeaanduiding"/>
            </w:rPr>
            <w:t>Klik of tik om tekst in te voeren.</w:t>
          </w:r>
        </w:sdtContent>
      </w:sdt>
      <w:r w:rsidR="00116C93">
        <w:rPr>
          <w:rFonts w:ascii="Rubrik" w:hAnsi="Rubrik"/>
          <w:sz w:val="18"/>
          <w:szCs w:val="18"/>
        </w:rPr>
        <w:t xml:space="preserve">  </w:t>
      </w:r>
      <w:r w:rsidRPr="00116C93">
        <w:rPr>
          <w:rFonts w:ascii="Rubrik" w:hAnsi="Rubrik"/>
          <w:sz w:val="18"/>
          <w:szCs w:val="18"/>
        </w:rPr>
        <w:t xml:space="preserve">Het bedrag aan contributie in </w:t>
      </w:r>
      <w:sdt>
        <w:sdtPr>
          <w:rPr>
            <w:rFonts w:ascii="Rubrik" w:hAnsi="Rubrik"/>
            <w:sz w:val="18"/>
            <w:szCs w:val="18"/>
          </w:rPr>
          <w:id w:val="2031675108"/>
          <w:placeholder>
            <w:docPart w:val="22FDC298A38D46E89D2F7BEE6C56C7D7"/>
          </w:placeholder>
          <w:showingPlcHdr/>
        </w:sdtPr>
        <w:sdtContent>
          <w:r w:rsidR="001E7277" w:rsidRPr="00116C93">
            <w:rPr>
              <w:rStyle w:val="Tekstvantijdelijkeaanduiding"/>
            </w:rPr>
            <w:t>Klik of tik om tekst in te voeren.</w:t>
          </w:r>
        </w:sdtContent>
      </w:sdt>
      <w:r w:rsidR="001E7277" w:rsidRPr="00116C93">
        <w:rPr>
          <w:rFonts w:ascii="Rubrik" w:hAnsi="Rubrik"/>
          <w:sz w:val="18"/>
          <w:szCs w:val="18"/>
        </w:rPr>
        <w:t xml:space="preserve"> b</w:t>
      </w:r>
      <w:r w:rsidRPr="00116C93">
        <w:rPr>
          <w:rFonts w:ascii="Rubrik" w:hAnsi="Rubrik"/>
          <w:sz w:val="18"/>
          <w:szCs w:val="18"/>
        </w:rPr>
        <w:t xml:space="preserve">edraagt € </w:t>
      </w:r>
      <w:sdt>
        <w:sdtPr>
          <w:rPr>
            <w:rFonts w:ascii="Rubrik" w:hAnsi="Rubrik"/>
            <w:sz w:val="18"/>
            <w:szCs w:val="18"/>
          </w:rPr>
          <w:id w:val="1192492412"/>
          <w:placeholder>
            <w:docPart w:val="606FBEDBFFCE4E08966F3580C5C2B584"/>
          </w:placeholder>
          <w:showingPlcHdr/>
        </w:sdtPr>
        <w:sdtContent>
          <w:r w:rsidR="001E7277" w:rsidRPr="00116C93">
            <w:rPr>
              <w:rStyle w:val="Tekstvantijdelijkeaanduiding"/>
            </w:rPr>
            <w:t>Klik of tik om tekst in te voeren.</w:t>
          </w:r>
        </w:sdtContent>
      </w:sdt>
    </w:p>
    <w:p w14:paraId="00A806E3" w14:textId="77777777" w:rsidR="00E91E68" w:rsidRPr="00116C93" w:rsidRDefault="00E91E68" w:rsidP="00E91E68">
      <w:pPr>
        <w:pStyle w:val="Geenafstand"/>
        <w:rPr>
          <w:rFonts w:ascii="Rubrik" w:hAnsi="Rubrik"/>
          <w:sz w:val="18"/>
          <w:szCs w:val="18"/>
        </w:rPr>
      </w:pPr>
    </w:p>
    <w:p w14:paraId="491CD156" w14:textId="3870DF3A" w:rsidR="00E91E68" w:rsidRPr="00116C93" w:rsidRDefault="00E91E68" w:rsidP="00E91E68">
      <w:pPr>
        <w:pStyle w:val="Geenafstand"/>
        <w:rPr>
          <w:rFonts w:ascii="Rubrik" w:hAnsi="Rubrik"/>
          <w:sz w:val="18"/>
          <w:szCs w:val="18"/>
        </w:rPr>
      </w:pPr>
      <w:r w:rsidRPr="00116C93">
        <w:rPr>
          <w:rFonts w:ascii="Rubrik" w:hAnsi="Rubrik"/>
          <w:sz w:val="18"/>
          <w:szCs w:val="18"/>
        </w:rPr>
        <w:t>Aanvrager zet de volgende bron in: eindejaarsuitkering</w:t>
      </w:r>
    </w:p>
    <w:p w14:paraId="7197A3C9" w14:textId="77777777" w:rsidR="00E91E68" w:rsidRPr="00116C93" w:rsidRDefault="00E91E68" w:rsidP="00E91E68">
      <w:pPr>
        <w:pStyle w:val="Geenafstand"/>
        <w:rPr>
          <w:rFonts w:ascii="Rubrik" w:hAnsi="Rubrik"/>
          <w:sz w:val="18"/>
          <w:szCs w:val="18"/>
        </w:rPr>
      </w:pPr>
    </w:p>
    <w:p w14:paraId="1FC2A5D6" w14:textId="739BC7FD" w:rsidR="00E91E68" w:rsidRPr="00116C93" w:rsidRDefault="00E91E68" w:rsidP="00E91E68">
      <w:pPr>
        <w:pStyle w:val="Geenafstand"/>
        <w:rPr>
          <w:rFonts w:ascii="Rubrik" w:hAnsi="Rubrik"/>
          <w:sz w:val="18"/>
          <w:szCs w:val="18"/>
        </w:rPr>
      </w:pPr>
      <w:r w:rsidRPr="00116C93">
        <w:rPr>
          <w:rFonts w:ascii="Rubrik" w:hAnsi="Rubrik"/>
          <w:sz w:val="18"/>
          <w:szCs w:val="18"/>
        </w:rPr>
        <w:t xml:space="preserve">Datum aanvraag: </w:t>
      </w:r>
      <w:r w:rsidRPr="00116C93">
        <w:rPr>
          <w:rFonts w:ascii="Rubrik" w:hAnsi="Rubrik"/>
          <w:sz w:val="18"/>
          <w:szCs w:val="18"/>
        </w:rPr>
        <w:tab/>
      </w:r>
      <w:r w:rsidR="00372216" w:rsidRPr="00116C93">
        <w:rPr>
          <w:rFonts w:ascii="Rubrik" w:hAnsi="Rubrik"/>
          <w:sz w:val="18"/>
          <w:szCs w:val="18"/>
        </w:rPr>
        <w:tab/>
      </w:r>
      <w:r w:rsidR="002A5AC8">
        <w:rPr>
          <w:rFonts w:ascii="Rubrik" w:hAnsi="Rubrik"/>
          <w:sz w:val="18"/>
          <w:szCs w:val="18"/>
        </w:rPr>
        <w:tab/>
      </w:r>
      <w:sdt>
        <w:sdtPr>
          <w:rPr>
            <w:rFonts w:ascii="Rubrik" w:hAnsi="Rubrik"/>
            <w:sz w:val="18"/>
            <w:szCs w:val="18"/>
          </w:rPr>
          <w:id w:val="1550655386"/>
          <w:placeholder>
            <w:docPart w:val="B908A11D16C941A68344D1873725074B"/>
          </w:placeholder>
          <w:showingPlcHdr/>
          <w:date>
            <w:dateFormat w:val="d-M-yyyy"/>
            <w:lid w:val="nl-NL"/>
            <w:storeMappedDataAs w:val="dateTime"/>
            <w:calendar w:val="gregorian"/>
          </w:date>
        </w:sdtPr>
        <w:sdtContent>
          <w:r w:rsidR="001E7277" w:rsidRPr="00116C93">
            <w:rPr>
              <w:rStyle w:val="Tekstvantijdelijkeaanduiding"/>
            </w:rPr>
            <w:t>Klik of tik om een datum in te voeren.</w:t>
          </w:r>
        </w:sdtContent>
      </w:sdt>
    </w:p>
    <w:p w14:paraId="0ED0E9F8" w14:textId="3A541904" w:rsidR="00E91E68" w:rsidRPr="00116C93" w:rsidRDefault="00E91E68" w:rsidP="00E91E68">
      <w:pPr>
        <w:pStyle w:val="Geenafstand"/>
        <w:rPr>
          <w:rFonts w:ascii="Rubrik" w:hAnsi="Rubrik"/>
          <w:sz w:val="18"/>
          <w:szCs w:val="18"/>
        </w:rPr>
      </w:pPr>
      <w:r w:rsidRPr="00116C93">
        <w:rPr>
          <w:rFonts w:ascii="Rubrik" w:hAnsi="Rubrik"/>
          <w:sz w:val="18"/>
          <w:szCs w:val="18"/>
        </w:rPr>
        <w:t xml:space="preserve">Handtekening aanvrager: </w:t>
      </w:r>
      <w:r w:rsidRPr="00116C93">
        <w:rPr>
          <w:rFonts w:ascii="Rubrik" w:hAnsi="Rubrik"/>
          <w:sz w:val="18"/>
          <w:szCs w:val="18"/>
        </w:rPr>
        <w:tab/>
      </w:r>
      <w:r w:rsidR="002A5AC8">
        <w:rPr>
          <w:rFonts w:ascii="Rubrik" w:hAnsi="Rubrik"/>
          <w:sz w:val="18"/>
          <w:szCs w:val="18"/>
        </w:rPr>
        <w:tab/>
      </w:r>
      <w:r w:rsidR="00116C93" w:rsidRPr="00116C93">
        <w:rPr>
          <w:rFonts w:ascii="Rubrik" w:hAnsi="Rubrik"/>
          <w:noProof/>
          <w:sz w:val="18"/>
          <w:szCs w:val="18"/>
        </w:rPr>
        <mc:AlternateContent>
          <mc:Choice Requires="wpc">
            <w:drawing>
              <wp:inline distT="0" distB="0" distL="0" distR="0" wp14:anchorId="5334C166" wp14:editId="57F4B5D1">
                <wp:extent cx="3401060" cy="539039"/>
                <wp:effectExtent l="0" t="0" r="27940" b="13970"/>
                <wp:docPr id="3"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2"/>
                          </a:solidFill>
                        </a:ln>
                      </wpc:whole>
                    </wpc:wpc>
                  </a:graphicData>
                </a:graphic>
              </wp:inline>
            </w:drawing>
          </mc:Choice>
          <mc:Fallback>
            <w:pict>
              <v:group w14:anchorId="23F51AA4" id="Papier 3" o:spid="_x0000_s1026" editas="canvas" style="width:267.8pt;height:42.45pt;mso-position-horizontal-relative:char;mso-position-vertical-relative:line" coordsize="3401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j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010;height:5384;visibility:visible;mso-wrap-style:square" filled="t" stroked="t" strokecolor="#44546a [3215]">
                  <v:fill o:detectmouseclick="t"/>
                  <v:path o:connecttype="none"/>
                </v:shape>
                <w10:anchorlock/>
              </v:group>
            </w:pict>
          </mc:Fallback>
        </mc:AlternateContent>
      </w:r>
    </w:p>
    <w:p w14:paraId="7FAC7B5F" w14:textId="77777777" w:rsidR="00E91E68" w:rsidRPr="00116C93" w:rsidRDefault="00E91E68" w:rsidP="00E91E68">
      <w:pPr>
        <w:pStyle w:val="Geenafstand"/>
        <w:rPr>
          <w:rFonts w:ascii="Rubrik" w:hAnsi="Rubrik"/>
          <w:sz w:val="18"/>
          <w:szCs w:val="18"/>
        </w:rPr>
      </w:pPr>
    </w:p>
    <w:p w14:paraId="5B332627" w14:textId="77777777" w:rsidR="00E91E68" w:rsidRPr="00352EFA" w:rsidRDefault="00E91E68" w:rsidP="00081B8F">
      <w:pPr>
        <w:pStyle w:val="Sub-heading"/>
        <w:rPr>
          <w:sz w:val="20"/>
          <w:szCs w:val="16"/>
          <w:lang w:val="nl-NL"/>
        </w:rPr>
      </w:pPr>
      <w:r w:rsidRPr="00352EFA">
        <w:rPr>
          <w:sz w:val="20"/>
          <w:szCs w:val="16"/>
          <w:lang w:val="nl-NL"/>
        </w:rPr>
        <w:t>II. Contributiebedrag</w:t>
      </w:r>
    </w:p>
    <w:p w14:paraId="544B84BA" w14:textId="77777777" w:rsidR="00E91E68" w:rsidRPr="00116C93" w:rsidRDefault="00E91E68" w:rsidP="00E91E68">
      <w:pPr>
        <w:pStyle w:val="Geenafstand"/>
        <w:rPr>
          <w:rFonts w:ascii="Rubrik" w:hAnsi="Rubrik"/>
          <w:sz w:val="18"/>
          <w:szCs w:val="18"/>
        </w:rPr>
      </w:pPr>
      <w:r w:rsidRPr="00116C93">
        <w:rPr>
          <w:rFonts w:ascii="Rubrik" w:hAnsi="Rubrik"/>
          <w:sz w:val="18"/>
          <w:szCs w:val="18"/>
        </w:rPr>
        <w:t>De aanvrager verklaart zijn contributie voor 2022 te hebben voldaan (zie bijgevoegde bewijsstuk(ken)).</w:t>
      </w:r>
    </w:p>
    <w:p w14:paraId="716F978E" w14:textId="77777777" w:rsidR="00E91E68" w:rsidRPr="00116C93" w:rsidRDefault="00E91E68" w:rsidP="00E91E68">
      <w:pPr>
        <w:pStyle w:val="Geenafstand"/>
        <w:rPr>
          <w:rFonts w:ascii="Rubrik" w:hAnsi="Rubrik"/>
          <w:sz w:val="18"/>
          <w:szCs w:val="18"/>
        </w:rPr>
      </w:pPr>
    </w:p>
    <w:p w14:paraId="61160869" w14:textId="77777777" w:rsidR="00E91E68" w:rsidRPr="00352EFA" w:rsidRDefault="00E91E68" w:rsidP="00081B8F">
      <w:pPr>
        <w:pStyle w:val="Sub-heading"/>
        <w:rPr>
          <w:sz w:val="20"/>
          <w:szCs w:val="16"/>
          <w:lang w:val="nl-NL"/>
        </w:rPr>
      </w:pPr>
      <w:r w:rsidRPr="00352EFA">
        <w:rPr>
          <w:sz w:val="20"/>
          <w:szCs w:val="16"/>
          <w:lang w:val="nl-NL"/>
        </w:rPr>
        <w:t>III. Verklaring werkgever</w:t>
      </w:r>
    </w:p>
    <w:p w14:paraId="254D9EA7" w14:textId="77777777" w:rsidR="00E91E68" w:rsidRPr="00116C93" w:rsidRDefault="00E91E68" w:rsidP="00E91E68">
      <w:pPr>
        <w:pStyle w:val="Geenafstand"/>
        <w:rPr>
          <w:rFonts w:ascii="Rubrik" w:hAnsi="Rubrik"/>
          <w:sz w:val="18"/>
          <w:szCs w:val="18"/>
        </w:rPr>
      </w:pPr>
      <w:r w:rsidRPr="00116C93">
        <w:rPr>
          <w:rFonts w:ascii="Rubrik" w:hAnsi="Rubrik"/>
          <w:sz w:val="18"/>
          <w:szCs w:val="18"/>
        </w:rPr>
        <w:t>Werkgever van bovengenoemde werknemer verklaart het aanvraagformulier regeling vakbonds-contributie 2022 met de relevante bewijsstuk(ken) van aanvrager te hebben ontvangen en deze bij de loonadministratie te bewaren.</w:t>
      </w:r>
    </w:p>
    <w:p w14:paraId="2DCC45D6" w14:textId="77777777" w:rsidR="00E91E68" w:rsidRPr="00116C93" w:rsidRDefault="00E91E68" w:rsidP="00E91E68">
      <w:pPr>
        <w:pStyle w:val="Geenafstand"/>
        <w:rPr>
          <w:rFonts w:ascii="Rubrik" w:hAnsi="Rubrik"/>
          <w:sz w:val="18"/>
          <w:szCs w:val="18"/>
        </w:rPr>
      </w:pPr>
    </w:p>
    <w:p w14:paraId="69B75A50" w14:textId="10143E04" w:rsidR="00E91E68" w:rsidRPr="00116C93" w:rsidRDefault="00E91E68" w:rsidP="00E91E68">
      <w:pPr>
        <w:pStyle w:val="Geenafstand"/>
        <w:rPr>
          <w:rFonts w:ascii="Rubrik" w:hAnsi="Rubrik"/>
          <w:sz w:val="18"/>
          <w:szCs w:val="18"/>
        </w:rPr>
      </w:pPr>
      <w:r w:rsidRPr="00116C93">
        <w:rPr>
          <w:rFonts w:ascii="Rubrik" w:hAnsi="Rubrik"/>
          <w:sz w:val="18"/>
          <w:szCs w:val="18"/>
        </w:rPr>
        <w:t>Datum:</w:t>
      </w:r>
      <w:r w:rsidRPr="00116C93">
        <w:rPr>
          <w:rFonts w:ascii="Rubrik" w:hAnsi="Rubrik"/>
          <w:sz w:val="18"/>
          <w:szCs w:val="18"/>
        </w:rPr>
        <w:tab/>
      </w:r>
      <w:r w:rsidR="00372216" w:rsidRPr="00116C93">
        <w:rPr>
          <w:rFonts w:ascii="Rubrik" w:hAnsi="Rubrik"/>
          <w:sz w:val="18"/>
          <w:szCs w:val="18"/>
        </w:rPr>
        <w:tab/>
      </w:r>
      <w:r w:rsidR="00372216" w:rsidRPr="00116C93">
        <w:rPr>
          <w:rFonts w:ascii="Rubrik" w:hAnsi="Rubrik"/>
          <w:sz w:val="18"/>
          <w:szCs w:val="18"/>
        </w:rPr>
        <w:tab/>
      </w:r>
      <w:r w:rsidR="00372216" w:rsidRPr="00116C93">
        <w:rPr>
          <w:rFonts w:ascii="Rubrik" w:hAnsi="Rubrik"/>
          <w:sz w:val="18"/>
          <w:szCs w:val="18"/>
        </w:rPr>
        <w:tab/>
      </w:r>
      <w:r w:rsidR="002A5AC8">
        <w:rPr>
          <w:rFonts w:ascii="Rubrik" w:hAnsi="Rubrik"/>
          <w:sz w:val="18"/>
          <w:szCs w:val="18"/>
        </w:rPr>
        <w:tab/>
      </w:r>
      <w:sdt>
        <w:sdtPr>
          <w:rPr>
            <w:rFonts w:ascii="Rubrik" w:hAnsi="Rubrik"/>
            <w:sz w:val="18"/>
            <w:szCs w:val="18"/>
          </w:rPr>
          <w:id w:val="398024909"/>
          <w:placeholder>
            <w:docPart w:val="1AB3D9D407AF4127803DE1F201002C28"/>
          </w:placeholder>
          <w:showingPlcHdr/>
          <w:date>
            <w:dateFormat w:val="d-M-yyyy"/>
            <w:lid w:val="nl-NL"/>
            <w:storeMappedDataAs w:val="dateTime"/>
            <w:calendar w:val="gregorian"/>
          </w:date>
        </w:sdtPr>
        <w:sdtContent>
          <w:r w:rsidR="001E7277" w:rsidRPr="00116C93">
            <w:rPr>
              <w:rStyle w:val="Tekstvantijdelijkeaanduiding"/>
            </w:rPr>
            <w:t>Klik of tik om een datum in te voeren.</w:t>
          </w:r>
        </w:sdtContent>
      </w:sdt>
    </w:p>
    <w:p w14:paraId="484BE401" w14:textId="6E0B623B" w:rsidR="00E31802" w:rsidRPr="00E91E68" w:rsidRDefault="00E91E68" w:rsidP="00E91E68">
      <w:pPr>
        <w:pStyle w:val="Geenafstand"/>
        <w:rPr>
          <w:rFonts w:ascii="Rubrik" w:hAnsi="Rubrik"/>
          <w:sz w:val="18"/>
          <w:szCs w:val="18"/>
        </w:rPr>
      </w:pPr>
      <w:r w:rsidRPr="00116C93">
        <w:rPr>
          <w:rFonts w:ascii="Rubrik" w:hAnsi="Rubrik"/>
          <w:sz w:val="18"/>
          <w:szCs w:val="18"/>
        </w:rPr>
        <w:t xml:space="preserve">Handtekening namens bevoegd gezag: </w:t>
      </w:r>
      <w:r w:rsidRPr="00116C93">
        <w:rPr>
          <w:rFonts w:ascii="Rubrik" w:hAnsi="Rubrik"/>
          <w:sz w:val="18"/>
          <w:szCs w:val="18"/>
        </w:rPr>
        <w:tab/>
      </w:r>
      <w:r w:rsidR="005E11A5">
        <w:rPr>
          <w:rFonts w:ascii="Rubrik" w:hAnsi="Rubrik"/>
          <w:noProof/>
          <w:sz w:val="18"/>
          <w:szCs w:val="18"/>
        </w:rPr>
        <mc:AlternateContent>
          <mc:Choice Requires="wpc">
            <w:drawing>
              <wp:inline distT="0" distB="0" distL="0" distR="0" wp14:anchorId="45C45E14" wp14:editId="1B290792">
                <wp:extent cx="3401060" cy="539039"/>
                <wp:effectExtent l="0" t="0" r="27940" b="1397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2"/>
                          </a:solidFill>
                        </a:ln>
                      </wpc:whole>
                    </wpc:wpc>
                  </a:graphicData>
                </a:graphic>
              </wp:inline>
            </w:drawing>
          </mc:Choice>
          <mc:Fallback>
            <w:pict>
              <v:group w14:anchorId="21A8E3FA" id="Papier 1" o:spid="_x0000_s1026" editas="canvas" style="width:267.8pt;height:42.45pt;mso-position-horizontal-relative:char;mso-position-vertical-relative:line" coordsize="3401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j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">
                <v:shape id="_x0000_s1027" type="#_x0000_t75" style="position:absolute;width:34010;height:5384;visibility:visible;mso-wrap-style:square" filled="t" stroked="t" strokecolor="#44546a [3215]">
                  <v:fill o:detectmouseclick="t"/>
                  <v:path o:connecttype="none"/>
                </v:shape>
                <w10:anchorlock/>
              </v:group>
            </w:pict>
          </mc:Fallback>
        </mc:AlternateContent>
      </w:r>
    </w:p>
    <w:sectPr w:rsidR="00E31802" w:rsidRPr="00E91E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0913" w14:textId="77777777" w:rsidR="00AF371C" w:rsidRDefault="00AF371C" w:rsidP="00446E85">
      <w:pPr>
        <w:spacing w:after="0" w:line="240" w:lineRule="auto"/>
      </w:pPr>
      <w:r>
        <w:separator/>
      </w:r>
    </w:p>
  </w:endnote>
  <w:endnote w:type="continuationSeparator" w:id="0">
    <w:p w14:paraId="58F16A2A" w14:textId="77777777" w:rsidR="00AF371C" w:rsidRDefault="00AF371C" w:rsidP="0044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rik">
    <w:panose1 w:val="02000503000000020004"/>
    <w:charset w:val="00"/>
    <w:family w:val="modern"/>
    <w:notTrueType/>
    <w:pitch w:val="variable"/>
    <w:sig w:usb0="80000027" w:usb1="40000000" w:usb2="00000000" w:usb3="00000000" w:csb0="00000093" w:csb1="00000000"/>
  </w:font>
  <w:font w:name="Rubrik Bold">
    <w:panose1 w:val="02000503000000020004"/>
    <w:charset w:val="00"/>
    <w:family w:val="modern"/>
    <w:notTrueType/>
    <w:pitch w:val="variable"/>
    <w:sig w:usb0="8000002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0CA9" w14:textId="77777777" w:rsidR="00446E85" w:rsidRDefault="006C59A9">
    <w:pPr>
      <w:pStyle w:val="Voettekst"/>
    </w:pPr>
    <w:r w:rsidRPr="00446E85">
      <w:rPr>
        <w:noProof/>
      </w:rPr>
      <w:drawing>
        <wp:anchor distT="0" distB="0" distL="114300" distR="114300" simplePos="0" relativeHeight="251659264" behindDoc="0" locked="0" layoutInCell="1" allowOverlap="1" wp14:anchorId="6FC33D1D" wp14:editId="300C7214">
          <wp:simplePos x="0" y="0"/>
          <wp:positionH relativeFrom="margin">
            <wp:posOffset>-4256311</wp:posOffset>
          </wp:positionH>
          <wp:positionV relativeFrom="paragraph">
            <wp:posOffset>-763289</wp:posOffset>
          </wp:positionV>
          <wp:extent cx="7287904" cy="4076065"/>
          <wp:effectExtent l="0" t="0" r="8255" b="635"/>
          <wp:wrapNone/>
          <wp:docPr id="4" name="Afbeelding 3">
            <a:extLst xmlns:a="http://schemas.openxmlformats.org/drawingml/2006/main">
              <a:ext uri="{FF2B5EF4-FFF2-40B4-BE49-F238E27FC236}">
                <a16:creationId xmlns:a16="http://schemas.microsoft.com/office/drawing/2014/main" id="{6AA22F11-6368-4CAF-8F01-418C2CB72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6AA22F11-6368-4CAF-8F01-418C2CB721D1}"/>
                      </a:ext>
                    </a:extLst>
                  </pic:cNvPr>
                  <pic:cNvPicPr>
                    <a:picLocks noChangeAspect="1"/>
                  </pic:cNvPicPr>
                </pic:nvPicPr>
                <pic:blipFill>
                  <a:blip r:embed="rId1"/>
                  <a:stretch>
                    <a:fillRect/>
                  </a:stretch>
                </pic:blipFill>
                <pic:spPr>
                  <a:xfrm>
                    <a:off x="0" y="0"/>
                    <a:ext cx="7287904" cy="4076065"/>
                  </a:xfrm>
                  <a:prstGeom prst="ellipse">
                    <a:avLst/>
                  </a:prstGeom>
                </pic:spPr>
              </pic:pic>
            </a:graphicData>
          </a:graphic>
          <wp14:sizeRelH relativeFrom="margin">
            <wp14:pctWidth>0</wp14:pctWidth>
          </wp14:sizeRelH>
          <wp14:sizeRelV relativeFrom="margin">
            <wp14:pctHeight>0</wp14:pctHeight>
          </wp14:sizeRelV>
        </wp:anchor>
      </w:drawing>
    </w:r>
    <w:r w:rsidRPr="00446E85">
      <w:rPr>
        <w:noProof/>
      </w:rPr>
      <w:drawing>
        <wp:anchor distT="0" distB="0" distL="114300" distR="114300" simplePos="0" relativeHeight="251661312" behindDoc="0" locked="0" layoutInCell="1" allowOverlap="1" wp14:anchorId="68813C82" wp14:editId="40FB3FDD">
          <wp:simplePos x="0" y="0"/>
          <wp:positionH relativeFrom="page">
            <wp:posOffset>122517</wp:posOffset>
          </wp:positionH>
          <wp:positionV relativeFrom="paragraph">
            <wp:posOffset>-299720</wp:posOffset>
          </wp:positionV>
          <wp:extent cx="3098042" cy="694000"/>
          <wp:effectExtent l="0" t="0" r="0" b="0"/>
          <wp:wrapNone/>
          <wp:docPr id="2" name="Graphic 1">
            <a:extLst xmlns:a="http://schemas.openxmlformats.org/drawingml/2006/main">
              <a:ext uri="{FF2B5EF4-FFF2-40B4-BE49-F238E27FC236}">
                <a16:creationId xmlns:a16="http://schemas.microsoft.com/office/drawing/2014/main" id="{8B175898-2ADA-19B9-A8D7-65ABDA547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8B175898-2ADA-19B9-A8D7-65ABDA5474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45152" t="52818" r="36256" b="41288"/>
                  <a:stretch/>
                </pic:blipFill>
                <pic:spPr>
                  <a:xfrm>
                    <a:off x="0" y="0"/>
                    <a:ext cx="3098042" cy="6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EB7E" w14:textId="77777777" w:rsidR="00AF371C" w:rsidRDefault="00AF371C" w:rsidP="00446E85">
      <w:pPr>
        <w:spacing w:after="0" w:line="240" w:lineRule="auto"/>
      </w:pPr>
      <w:r>
        <w:separator/>
      </w:r>
    </w:p>
  </w:footnote>
  <w:footnote w:type="continuationSeparator" w:id="0">
    <w:p w14:paraId="464E8A73" w14:textId="77777777" w:rsidR="00AF371C" w:rsidRDefault="00AF371C" w:rsidP="0044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89BE" w14:textId="77777777" w:rsidR="00446E85" w:rsidRDefault="003314AA" w:rsidP="007263AD">
    <w:pPr>
      <w:pStyle w:val="Koptekst"/>
      <w:tabs>
        <w:tab w:val="clear" w:pos="4536"/>
        <w:tab w:val="clear" w:pos="9072"/>
        <w:tab w:val="left" w:pos="5201"/>
      </w:tabs>
    </w:pPr>
    <w:r w:rsidRPr="00446E85">
      <w:rPr>
        <w:noProof/>
      </w:rPr>
      <w:drawing>
        <wp:anchor distT="0" distB="0" distL="114300" distR="114300" simplePos="0" relativeHeight="251657728" behindDoc="0" locked="0" layoutInCell="1" allowOverlap="1" wp14:anchorId="57E055AC" wp14:editId="54439421">
          <wp:simplePos x="0" y="0"/>
          <wp:positionH relativeFrom="page">
            <wp:posOffset>5132705</wp:posOffset>
          </wp:positionH>
          <wp:positionV relativeFrom="paragraph">
            <wp:posOffset>-448945</wp:posOffset>
          </wp:positionV>
          <wp:extent cx="2259361" cy="1023582"/>
          <wp:effectExtent l="0" t="0" r="0" b="0"/>
          <wp:wrapNone/>
          <wp:docPr id="5" name="Graphic 4">
            <a:extLst xmlns:a="http://schemas.openxmlformats.org/drawingml/2006/main">
              <a:ext uri="{FF2B5EF4-FFF2-40B4-BE49-F238E27FC236}">
                <a16:creationId xmlns:a16="http://schemas.microsoft.com/office/drawing/2014/main" id="{0BC8B760-2624-4D30-8825-1FF6BCEF5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0BC8B760-2624-4D30-8825-1FF6BCEF5BDB}"/>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5895" t="35845" r="36256" b="46300"/>
                  <a:stretch/>
                </pic:blipFill>
                <pic:spPr>
                  <a:xfrm>
                    <a:off x="0" y="0"/>
                    <a:ext cx="2259361" cy="1023582"/>
                  </a:xfrm>
                  <a:prstGeom prst="rect">
                    <a:avLst/>
                  </a:prstGeom>
                </pic:spPr>
              </pic:pic>
            </a:graphicData>
          </a:graphic>
          <wp14:sizeRelH relativeFrom="page">
            <wp14:pctWidth>0</wp14:pctWidth>
          </wp14:sizeRelH>
          <wp14:sizeRelV relativeFrom="page">
            <wp14:pctHeight>0</wp14:pctHeight>
          </wp14:sizeRelV>
        </wp:anchor>
      </w:drawing>
    </w:r>
    <w:r w:rsidR="0084028C" w:rsidRPr="00446E85">
      <w:rPr>
        <w:noProof/>
      </w:rPr>
      <w:drawing>
        <wp:anchor distT="0" distB="0" distL="114300" distR="114300" simplePos="0" relativeHeight="251659776" behindDoc="1" locked="0" layoutInCell="1" allowOverlap="1" wp14:anchorId="3F969E5D" wp14:editId="1046309A">
          <wp:simplePos x="0" y="0"/>
          <wp:positionH relativeFrom="margin">
            <wp:posOffset>3330528</wp:posOffset>
          </wp:positionH>
          <wp:positionV relativeFrom="paragraph">
            <wp:posOffset>-1963079</wp:posOffset>
          </wp:positionV>
          <wp:extent cx="5195570" cy="2825087"/>
          <wp:effectExtent l="0" t="0" r="5080" b="0"/>
          <wp:wrapNone/>
          <wp:docPr id="20" name="Afbeelding 19">
            <a:extLst xmlns:a="http://schemas.openxmlformats.org/drawingml/2006/main">
              <a:ext uri="{FF2B5EF4-FFF2-40B4-BE49-F238E27FC236}">
                <a16:creationId xmlns:a16="http://schemas.microsoft.com/office/drawing/2014/main" id="{AE7E89DB-A9DA-4568-9FC5-37997053F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9">
                    <a:extLst>
                      <a:ext uri="{FF2B5EF4-FFF2-40B4-BE49-F238E27FC236}">
                        <a16:creationId xmlns:a16="http://schemas.microsoft.com/office/drawing/2014/main" id="{AE7E89DB-A9DA-4568-9FC5-37997053F32C}"/>
                      </a:ext>
                    </a:extLst>
                  </pic:cNvPr>
                  <pic:cNvPicPr>
                    <a:picLocks noChangeAspect="1"/>
                  </pic:cNvPicPr>
                </pic:nvPicPr>
                <pic:blipFill rotWithShape="1">
                  <a:blip r:embed="rId3">
                    <a:extLst>
                      <a:ext uri="{28A0092B-C50C-407E-A947-70E740481C1C}">
                        <a14:useLocalDpi xmlns:a14="http://schemas.microsoft.com/office/drawing/2010/main" val="0"/>
                      </a:ext>
                    </a:extLst>
                  </a:blip>
                  <a:srcRect l="-532" t="5080" r="1" b="5397"/>
                  <a:stretch/>
                </pic:blipFill>
                <pic:spPr>
                  <a:xfrm rot="10800000" flipV="1">
                    <a:off x="0" y="0"/>
                    <a:ext cx="5195570" cy="2825087"/>
                  </a:xfrm>
                  <a:prstGeom prst="ellipse">
                    <a:avLst/>
                  </a:prstGeom>
                </pic:spPr>
              </pic:pic>
            </a:graphicData>
          </a:graphic>
          <wp14:sizeRelH relativeFrom="margin">
            <wp14:pctWidth>0</wp14:pctWidth>
          </wp14:sizeRelH>
          <wp14:sizeRelV relativeFrom="margin">
            <wp14:pctHeight>0</wp14:pctHeight>
          </wp14:sizeRelV>
        </wp:anchor>
      </w:drawing>
    </w:r>
    <w:r w:rsidR="007263A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CrS3zD13T9S0sfsvXXwuGjxLTReF6enk4L+hUCyHBI71yObHDmiXWb+SN8/5jMtnoPSBR/TeQJRrG/6ma4pWnQ==" w:salt="rq7AMZarSZt9dPhHRy8j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7B"/>
    <w:rsid w:val="00081B8F"/>
    <w:rsid w:val="000C13FD"/>
    <w:rsid w:val="00116C93"/>
    <w:rsid w:val="0015296E"/>
    <w:rsid w:val="001549FD"/>
    <w:rsid w:val="001854D8"/>
    <w:rsid w:val="001E7277"/>
    <w:rsid w:val="002A5AC8"/>
    <w:rsid w:val="00310AAC"/>
    <w:rsid w:val="003314AA"/>
    <w:rsid w:val="00352EFA"/>
    <w:rsid w:val="00370AE7"/>
    <w:rsid w:val="00372216"/>
    <w:rsid w:val="00446E85"/>
    <w:rsid w:val="004555CD"/>
    <w:rsid w:val="004E4F71"/>
    <w:rsid w:val="0053191E"/>
    <w:rsid w:val="00536AB5"/>
    <w:rsid w:val="005E11A5"/>
    <w:rsid w:val="00636079"/>
    <w:rsid w:val="006C59A9"/>
    <w:rsid w:val="00701C68"/>
    <w:rsid w:val="007263AD"/>
    <w:rsid w:val="00770F74"/>
    <w:rsid w:val="0079355B"/>
    <w:rsid w:val="0084028C"/>
    <w:rsid w:val="0085675E"/>
    <w:rsid w:val="0094331A"/>
    <w:rsid w:val="00A339BD"/>
    <w:rsid w:val="00A9577B"/>
    <w:rsid w:val="00AD1B15"/>
    <w:rsid w:val="00AF0BE6"/>
    <w:rsid w:val="00AF371C"/>
    <w:rsid w:val="00B10158"/>
    <w:rsid w:val="00C3552D"/>
    <w:rsid w:val="00C55849"/>
    <w:rsid w:val="00CE7CA3"/>
    <w:rsid w:val="00DD74FE"/>
    <w:rsid w:val="00E31802"/>
    <w:rsid w:val="00E44B7F"/>
    <w:rsid w:val="00E91E68"/>
    <w:rsid w:val="00F63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61149"/>
  <w15:chartTrackingRefBased/>
  <w15:docId w15:val="{DDEADE82-3A1C-49F9-AE78-9A072B65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6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E85"/>
  </w:style>
  <w:style w:type="paragraph" w:styleId="Voettekst">
    <w:name w:val="footer"/>
    <w:basedOn w:val="Standaard"/>
    <w:link w:val="VoettekstChar"/>
    <w:uiPriority w:val="99"/>
    <w:unhideWhenUsed/>
    <w:rsid w:val="00446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E85"/>
  </w:style>
  <w:style w:type="paragraph" w:styleId="Geenafstand">
    <w:name w:val="No Spacing"/>
    <w:link w:val="GeenafstandChar"/>
    <w:uiPriority w:val="1"/>
    <w:qFormat/>
    <w:rsid w:val="006C59A9"/>
    <w:pPr>
      <w:spacing w:after="0" w:line="240" w:lineRule="auto"/>
    </w:pPr>
  </w:style>
  <w:style w:type="paragraph" w:customStyle="1" w:styleId="BiOND">
    <w:name w:val="BiOND"/>
    <w:basedOn w:val="Geenafstand"/>
    <w:link w:val="BiONDChar"/>
    <w:qFormat/>
    <w:rsid w:val="003314AA"/>
    <w:rPr>
      <w:rFonts w:ascii="Rubrik" w:hAnsi="Rubrik"/>
      <w:color w:val="3B3838" w:themeColor="background2" w:themeShade="40"/>
      <w:lang w:val="en-US"/>
    </w:rPr>
  </w:style>
  <w:style w:type="character" w:customStyle="1" w:styleId="GeenafstandChar">
    <w:name w:val="Geen afstand Char"/>
    <w:basedOn w:val="Standaardalinea-lettertype"/>
    <w:link w:val="Geenafstand"/>
    <w:uiPriority w:val="1"/>
    <w:rsid w:val="003314AA"/>
  </w:style>
  <w:style w:type="character" w:customStyle="1" w:styleId="BiONDChar">
    <w:name w:val="BiOND Char"/>
    <w:basedOn w:val="GeenafstandChar"/>
    <w:link w:val="BiOND"/>
    <w:rsid w:val="003314AA"/>
    <w:rPr>
      <w:rFonts w:ascii="Rubrik" w:hAnsi="Rubrik"/>
      <w:color w:val="3B3838" w:themeColor="background2" w:themeShade="40"/>
      <w:lang w:val="en-US"/>
    </w:rPr>
  </w:style>
  <w:style w:type="paragraph" w:customStyle="1" w:styleId="BiondHeading">
    <w:name w:val="Biond Heading"/>
    <w:basedOn w:val="BiOND"/>
    <w:link w:val="BiondHeadingChar"/>
    <w:qFormat/>
    <w:rsid w:val="00770F74"/>
    <w:rPr>
      <w:rFonts w:ascii="Rubrik Bold" w:hAnsi="Rubrik Bold"/>
      <w:color w:val="2E2E82"/>
      <w:sz w:val="52"/>
    </w:rPr>
  </w:style>
  <w:style w:type="character" w:customStyle="1" w:styleId="BiondHeadingChar">
    <w:name w:val="Biond Heading Char"/>
    <w:basedOn w:val="BiONDChar"/>
    <w:link w:val="BiondHeading"/>
    <w:rsid w:val="00770F74"/>
    <w:rPr>
      <w:rFonts w:ascii="Rubrik Bold" w:hAnsi="Rubrik Bold"/>
      <w:color w:val="2E2E82"/>
      <w:sz w:val="52"/>
      <w:lang w:val="en-US"/>
    </w:rPr>
  </w:style>
  <w:style w:type="paragraph" w:customStyle="1" w:styleId="Sub-heading">
    <w:name w:val="Sub-heading"/>
    <w:basedOn w:val="Geenafstand"/>
    <w:link w:val="Sub-headingChar"/>
    <w:qFormat/>
    <w:rsid w:val="00770F74"/>
    <w:rPr>
      <w:rFonts w:ascii="Rubrik Bold" w:hAnsi="Rubrik Bold"/>
      <w:color w:val="2EAB66"/>
      <w:sz w:val="28"/>
      <w:lang w:val="en-US"/>
    </w:rPr>
  </w:style>
  <w:style w:type="character" w:customStyle="1" w:styleId="Sub-headingChar">
    <w:name w:val="Sub-heading Char"/>
    <w:basedOn w:val="GeenafstandChar"/>
    <w:link w:val="Sub-heading"/>
    <w:rsid w:val="00770F74"/>
    <w:rPr>
      <w:rFonts w:ascii="Rubrik Bold" w:hAnsi="Rubrik Bold"/>
      <w:color w:val="2EAB66"/>
      <w:sz w:val="28"/>
      <w:lang w:val="en-US"/>
    </w:rPr>
  </w:style>
  <w:style w:type="character" w:styleId="Tekstvantijdelijkeaanduiding">
    <w:name w:val="Placeholder Text"/>
    <w:basedOn w:val="Standaardalinea-lettertype"/>
    <w:uiPriority w:val="99"/>
    <w:semiHidden/>
    <w:rsid w:val="00AF0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eTjang\BiOND\Communicatie%20-%20Data\2.%20Logo's%20en%20huisstijl\Sjablonen\Word-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087B35C984D65AE4BAF02203911BD"/>
        <w:category>
          <w:name w:val="Algemeen"/>
          <w:gallery w:val="placeholder"/>
        </w:category>
        <w:types>
          <w:type w:val="bbPlcHdr"/>
        </w:types>
        <w:behaviors>
          <w:behavior w:val="content"/>
        </w:behaviors>
        <w:guid w:val="{9DA9C7DA-7407-4C29-A4E5-B953383BD436}"/>
      </w:docPartPr>
      <w:docPartBody>
        <w:p w:rsidR="003360A8" w:rsidRDefault="002777A6" w:rsidP="002777A6">
          <w:pPr>
            <w:pStyle w:val="E55087B35C984D65AE4BAF02203911BD1"/>
          </w:pPr>
          <w:r w:rsidRPr="00A35889">
            <w:rPr>
              <w:rStyle w:val="Tekstvantijdelijkeaanduiding"/>
            </w:rPr>
            <w:t>Klik of tik om tekst in te voeren.</w:t>
          </w:r>
        </w:p>
      </w:docPartBody>
    </w:docPart>
    <w:docPart>
      <w:docPartPr>
        <w:name w:val="82415CDB0700449C845EB2557C3DBE9B"/>
        <w:category>
          <w:name w:val="Algemeen"/>
          <w:gallery w:val="placeholder"/>
        </w:category>
        <w:types>
          <w:type w:val="bbPlcHdr"/>
        </w:types>
        <w:behaviors>
          <w:behavior w:val="content"/>
        </w:behaviors>
        <w:guid w:val="{F06C4BB5-62DA-4F86-B747-B555D4DCD801}"/>
      </w:docPartPr>
      <w:docPartBody>
        <w:p w:rsidR="003360A8" w:rsidRDefault="002777A6" w:rsidP="002777A6">
          <w:pPr>
            <w:pStyle w:val="82415CDB0700449C845EB2557C3DBE9B1"/>
          </w:pPr>
          <w:r w:rsidRPr="00A35889">
            <w:rPr>
              <w:rStyle w:val="Tekstvantijdelijkeaanduiding"/>
            </w:rPr>
            <w:t>Klik of tik om tekst in te voeren.</w:t>
          </w:r>
        </w:p>
      </w:docPartBody>
    </w:docPart>
    <w:docPart>
      <w:docPartPr>
        <w:name w:val="B5BFFAB2F4724F3AA55D3A7111BB4A16"/>
        <w:category>
          <w:name w:val="Algemeen"/>
          <w:gallery w:val="placeholder"/>
        </w:category>
        <w:types>
          <w:type w:val="bbPlcHdr"/>
        </w:types>
        <w:behaviors>
          <w:behavior w:val="content"/>
        </w:behaviors>
        <w:guid w:val="{D3331530-0E39-4120-ABB8-E1C04997CA65}"/>
      </w:docPartPr>
      <w:docPartBody>
        <w:p w:rsidR="003360A8" w:rsidRDefault="002777A6" w:rsidP="002777A6">
          <w:pPr>
            <w:pStyle w:val="B5BFFAB2F4724F3AA55D3A7111BB4A161"/>
          </w:pPr>
          <w:r w:rsidRPr="00A35889">
            <w:rPr>
              <w:rStyle w:val="Tekstvantijdelijkeaanduiding"/>
            </w:rPr>
            <w:t>Klik of tik om tekst in te voeren.</w:t>
          </w:r>
        </w:p>
      </w:docPartBody>
    </w:docPart>
    <w:docPart>
      <w:docPartPr>
        <w:name w:val="2127BCBFA47B4A479111E536C14A4FAE"/>
        <w:category>
          <w:name w:val="Algemeen"/>
          <w:gallery w:val="placeholder"/>
        </w:category>
        <w:types>
          <w:type w:val="bbPlcHdr"/>
        </w:types>
        <w:behaviors>
          <w:behavior w:val="content"/>
        </w:behaviors>
        <w:guid w:val="{FB8CE839-21AB-48CD-B296-ED1AEB2BDDB7}"/>
      </w:docPartPr>
      <w:docPartBody>
        <w:p w:rsidR="003360A8" w:rsidRDefault="002777A6" w:rsidP="002777A6">
          <w:pPr>
            <w:pStyle w:val="2127BCBFA47B4A479111E536C14A4FAE1"/>
          </w:pPr>
          <w:r w:rsidRPr="00A35889">
            <w:rPr>
              <w:rStyle w:val="Tekstvantijdelijkeaanduiding"/>
            </w:rPr>
            <w:t>Klik of tik om tekst in te voeren.</w:t>
          </w:r>
        </w:p>
      </w:docPartBody>
    </w:docPart>
    <w:docPart>
      <w:docPartPr>
        <w:name w:val="8082DC9C32E24155876AD7F23141977C"/>
        <w:category>
          <w:name w:val="Algemeen"/>
          <w:gallery w:val="placeholder"/>
        </w:category>
        <w:types>
          <w:type w:val="bbPlcHdr"/>
        </w:types>
        <w:behaviors>
          <w:behavior w:val="content"/>
        </w:behaviors>
        <w:guid w:val="{06537F16-43FD-4A67-91F1-3E7A1A1B827C}"/>
      </w:docPartPr>
      <w:docPartBody>
        <w:p w:rsidR="003360A8" w:rsidRDefault="002777A6" w:rsidP="002777A6">
          <w:pPr>
            <w:pStyle w:val="8082DC9C32E24155876AD7F23141977C1"/>
          </w:pPr>
          <w:r w:rsidRPr="00A35889">
            <w:rPr>
              <w:rStyle w:val="Tekstvantijdelijkeaanduiding"/>
            </w:rPr>
            <w:t>Klik of tik om een datum in te voeren.</w:t>
          </w:r>
        </w:p>
      </w:docPartBody>
    </w:docPart>
    <w:docPart>
      <w:docPartPr>
        <w:name w:val="FEF1CDE409DF4D37844799F70A350A06"/>
        <w:category>
          <w:name w:val="Algemeen"/>
          <w:gallery w:val="placeholder"/>
        </w:category>
        <w:types>
          <w:type w:val="bbPlcHdr"/>
        </w:types>
        <w:behaviors>
          <w:behavior w:val="content"/>
        </w:behaviors>
        <w:guid w:val="{7ED3192E-7AEC-4C7E-A809-0EC97075737E}"/>
      </w:docPartPr>
      <w:docPartBody>
        <w:p w:rsidR="003360A8" w:rsidRDefault="002777A6" w:rsidP="002777A6">
          <w:pPr>
            <w:pStyle w:val="FEF1CDE409DF4D37844799F70A350A061"/>
          </w:pPr>
          <w:r w:rsidRPr="00A35889">
            <w:rPr>
              <w:rStyle w:val="Tekstvantijdelijkeaanduiding"/>
            </w:rPr>
            <w:t>Klik of tik om een datum in te voeren.</w:t>
          </w:r>
        </w:p>
      </w:docPartBody>
    </w:docPart>
    <w:docPart>
      <w:docPartPr>
        <w:name w:val="D0331642C51D42948E6597814C8E96D9"/>
        <w:category>
          <w:name w:val="Algemeen"/>
          <w:gallery w:val="placeholder"/>
        </w:category>
        <w:types>
          <w:type w:val="bbPlcHdr"/>
        </w:types>
        <w:behaviors>
          <w:behavior w:val="content"/>
        </w:behaviors>
        <w:guid w:val="{43EDA336-CA46-46B6-885F-D2B6496205CC}"/>
      </w:docPartPr>
      <w:docPartBody>
        <w:p w:rsidR="003360A8" w:rsidRDefault="002777A6" w:rsidP="002777A6">
          <w:pPr>
            <w:pStyle w:val="D0331642C51D42948E6597814C8E96D91"/>
          </w:pPr>
          <w:r w:rsidRPr="00A35889">
            <w:rPr>
              <w:rStyle w:val="Tekstvantijdelijkeaanduiding"/>
            </w:rPr>
            <w:t>Klik of tik om tekst in te voeren.</w:t>
          </w:r>
        </w:p>
      </w:docPartBody>
    </w:docPart>
    <w:docPart>
      <w:docPartPr>
        <w:name w:val="96245B05319E46AB9F792C183F5371EF"/>
        <w:category>
          <w:name w:val="Algemeen"/>
          <w:gallery w:val="placeholder"/>
        </w:category>
        <w:types>
          <w:type w:val="bbPlcHdr"/>
        </w:types>
        <w:behaviors>
          <w:behavior w:val="content"/>
        </w:behaviors>
        <w:guid w:val="{0BFEA390-996A-48D8-81D3-A80E7BC6F025}"/>
      </w:docPartPr>
      <w:docPartBody>
        <w:p w:rsidR="003360A8" w:rsidRDefault="002777A6" w:rsidP="002777A6">
          <w:pPr>
            <w:pStyle w:val="96245B05319E46AB9F792C183F5371EF"/>
          </w:pPr>
          <w:r w:rsidRPr="00A35889">
            <w:rPr>
              <w:rStyle w:val="Tekstvantijdelijkeaanduiding"/>
            </w:rPr>
            <w:t>Kies een item.</w:t>
          </w:r>
        </w:p>
      </w:docPartBody>
    </w:docPart>
    <w:docPart>
      <w:docPartPr>
        <w:name w:val="22FDC298A38D46E89D2F7BEE6C56C7D7"/>
        <w:category>
          <w:name w:val="Algemeen"/>
          <w:gallery w:val="placeholder"/>
        </w:category>
        <w:types>
          <w:type w:val="bbPlcHdr"/>
        </w:types>
        <w:behaviors>
          <w:behavior w:val="content"/>
        </w:behaviors>
        <w:guid w:val="{B0213012-C3AB-4D95-B8FA-1D3EC8DED6F6}"/>
      </w:docPartPr>
      <w:docPartBody>
        <w:p w:rsidR="003360A8" w:rsidRDefault="002777A6" w:rsidP="002777A6">
          <w:pPr>
            <w:pStyle w:val="22FDC298A38D46E89D2F7BEE6C56C7D7"/>
          </w:pPr>
          <w:r w:rsidRPr="00A35889">
            <w:rPr>
              <w:rStyle w:val="Tekstvantijdelijkeaanduiding"/>
            </w:rPr>
            <w:t>Klik of tik om tekst in te voeren.</w:t>
          </w:r>
        </w:p>
      </w:docPartBody>
    </w:docPart>
    <w:docPart>
      <w:docPartPr>
        <w:name w:val="606FBEDBFFCE4E08966F3580C5C2B584"/>
        <w:category>
          <w:name w:val="Algemeen"/>
          <w:gallery w:val="placeholder"/>
        </w:category>
        <w:types>
          <w:type w:val="bbPlcHdr"/>
        </w:types>
        <w:behaviors>
          <w:behavior w:val="content"/>
        </w:behaviors>
        <w:guid w:val="{083226D0-632F-4681-804C-85114459047B}"/>
      </w:docPartPr>
      <w:docPartBody>
        <w:p w:rsidR="003360A8" w:rsidRDefault="002777A6" w:rsidP="002777A6">
          <w:pPr>
            <w:pStyle w:val="606FBEDBFFCE4E08966F3580C5C2B584"/>
          </w:pPr>
          <w:r w:rsidRPr="00A35889">
            <w:rPr>
              <w:rStyle w:val="Tekstvantijdelijkeaanduiding"/>
            </w:rPr>
            <w:t>Klik of tik om tekst in te voeren.</w:t>
          </w:r>
        </w:p>
      </w:docPartBody>
    </w:docPart>
    <w:docPart>
      <w:docPartPr>
        <w:name w:val="B908A11D16C941A68344D1873725074B"/>
        <w:category>
          <w:name w:val="Algemeen"/>
          <w:gallery w:val="placeholder"/>
        </w:category>
        <w:types>
          <w:type w:val="bbPlcHdr"/>
        </w:types>
        <w:behaviors>
          <w:behavior w:val="content"/>
        </w:behaviors>
        <w:guid w:val="{E47E49D3-CB22-439A-AA01-31A01409179D}"/>
      </w:docPartPr>
      <w:docPartBody>
        <w:p w:rsidR="003360A8" w:rsidRDefault="002777A6" w:rsidP="002777A6">
          <w:pPr>
            <w:pStyle w:val="B908A11D16C941A68344D1873725074B"/>
          </w:pPr>
          <w:r w:rsidRPr="00A35889">
            <w:rPr>
              <w:rStyle w:val="Tekstvantijdelijkeaanduiding"/>
            </w:rPr>
            <w:t>Klik of tik om een datum in te voeren.</w:t>
          </w:r>
        </w:p>
      </w:docPartBody>
    </w:docPart>
    <w:docPart>
      <w:docPartPr>
        <w:name w:val="1AB3D9D407AF4127803DE1F201002C28"/>
        <w:category>
          <w:name w:val="Algemeen"/>
          <w:gallery w:val="placeholder"/>
        </w:category>
        <w:types>
          <w:type w:val="bbPlcHdr"/>
        </w:types>
        <w:behaviors>
          <w:behavior w:val="content"/>
        </w:behaviors>
        <w:guid w:val="{604B1893-256D-4B22-9C29-7C1AE243612C}"/>
      </w:docPartPr>
      <w:docPartBody>
        <w:p w:rsidR="003360A8" w:rsidRDefault="002777A6" w:rsidP="002777A6">
          <w:pPr>
            <w:pStyle w:val="1AB3D9D407AF4127803DE1F201002C28"/>
          </w:pPr>
          <w:r w:rsidRPr="00A3588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rik">
    <w:panose1 w:val="02000503000000020004"/>
    <w:charset w:val="00"/>
    <w:family w:val="modern"/>
    <w:notTrueType/>
    <w:pitch w:val="variable"/>
    <w:sig w:usb0="80000027" w:usb1="40000000" w:usb2="00000000" w:usb3="00000000" w:csb0="00000093" w:csb1="00000000"/>
  </w:font>
  <w:font w:name="Rubrik Bold">
    <w:panose1 w:val="02000503000000020004"/>
    <w:charset w:val="00"/>
    <w:family w:val="modern"/>
    <w:notTrueType/>
    <w:pitch w:val="variable"/>
    <w:sig w:usb0="8000002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A6"/>
    <w:rsid w:val="002777A6"/>
    <w:rsid w:val="003360A8"/>
    <w:rsid w:val="00751F18"/>
    <w:rsid w:val="00827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77A6"/>
    <w:rPr>
      <w:color w:val="808080"/>
    </w:rPr>
  </w:style>
  <w:style w:type="paragraph" w:customStyle="1" w:styleId="E55087B35C984D65AE4BAF02203911BD1">
    <w:name w:val="E55087B35C984D65AE4BAF02203911BD1"/>
    <w:rsid w:val="002777A6"/>
    <w:pPr>
      <w:spacing w:after="0" w:line="240" w:lineRule="auto"/>
    </w:pPr>
    <w:rPr>
      <w:rFonts w:eastAsiaTheme="minorHAnsi"/>
      <w:lang w:eastAsia="en-US"/>
    </w:rPr>
  </w:style>
  <w:style w:type="paragraph" w:customStyle="1" w:styleId="82415CDB0700449C845EB2557C3DBE9B1">
    <w:name w:val="82415CDB0700449C845EB2557C3DBE9B1"/>
    <w:rsid w:val="002777A6"/>
    <w:pPr>
      <w:spacing w:after="0" w:line="240" w:lineRule="auto"/>
    </w:pPr>
    <w:rPr>
      <w:rFonts w:eastAsiaTheme="minorHAnsi"/>
      <w:lang w:eastAsia="en-US"/>
    </w:rPr>
  </w:style>
  <w:style w:type="paragraph" w:customStyle="1" w:styleId="B5BFFAB2F4724F3AA55D3A7111BB4A161">
    <w:name w:val="B5BFFAB2F4724F3AA55D3A7111BB4A161"/>
    <w:rsid w:val="002777A6"/>
    <w:pPr>
      <w:spacing w:after="0" w:line="240" w:lineRule="auto"/>
    </w:pPr>
    <w:rPr>
      <w:rFonts w:eastAsiaTheme="minorHAnsi"/>
      <w:lang w:eastAsia="en-US"/>
    </w:rPr>
  </w:style>
  <w:style w:type="paragraph" w:customStyle="1" w:styleId="2127BCBFA47B4A479111E536C14A4FAE1">
    <w:name w:val="2127BCBFA47B4A479111E536C14A4FAE1"/>
    <w:rsid w:val="002777A6"/>
    <w:pPr>
      <w:spacing w:after="0" w:line="240" w:lineRule="auto"/>
    </w:pPr>
    <w:rPr>
      <w:rFonts w:eastAsiaTheme="minorHAnsi"/>
      <w:lang w:eastAsia="en-US"/>
    </w:rPr>
  </w:style>
  <w:style w:type="paragraph" w:customStyle="1" w:styleId="96245B05319E46AB9F792C183F5371EF">
    <w:name w:val="96245B05319E46AB9F792C183F5371EF"/>
    <w:rsid w:val="002777A6"/>
    <w:pPr>
      <w:spacing w:after="0" w:line="240" w:lineRule="auto"/>
    </w:pPr>
    <w:rPr>
      <w:rFonts w:eastAsiaTheme="minorHAnsi"/>
      <w:lang w:eastAsia="en-US"/>
    </w:rPr>
  </w:style>
  <w:style w:type="paragraph" w:customStyle="1" w:styleId="8082DC9C32E24155876AD7F23141977C1">
    <w:name w:val="8082DC9C32E24155876AD7F23141977C1"/>
    <w:rsid w:val="002777A6"/>
    <w:pPr>
      <w:spacing w:after="0" w:line="240" w:lineRule="auto"/>
    </w:pPr>
    <w:rPr>
      <w:rFonts w:eastAsiaTheme="minorHAnsi"/>
      <w:lang w:eastAsia="en-US"/>
    </w:rPr>
  </w:style>
  <w:style w:type="paragraph" w:customStyle="1" w:styleId="FEF1CDE409DF4D37844799F70A350A061">
    <w:name w:val="FEF1CDE409DF4D37844799F70A350A061"/>
    <w:rsid w:val="002777A6"/>
    <w:pPr>
      <w:spacing w:after="0" w:line="240" w:lineRule="auto"/>
    </w:pPr>
    <w:rPr>
      <w:rFonts w:eastAsiaTheme="minorHAnsi"/>
      <w:lang w:eastAsia="en-US"/>
    </w:rPr>
  </w:style>
  <w:style w:type="paragraph" w:customStyle="1" w:styleId="D0331642C51D42948E6597814C8E96D91">
    <w:name w:val="D0331642C51D42948E6597814C8E96D91"/>
    <w:rsid w:val="002777A6"/>
    <w:pPr>
      <w:spacing w:after="0" w:line="240" w:lineRule="auto"/>
    </w:pPr>
    <w:rPr>
      <w:rFonts w:eastAsiaTheme="minorHAnsi"/>
      <w:lang w:eastAsia="en-US"/>
    </w:rPr>
  </w:style>
  <w:style w:type="paragraph" w:customStyle="1" w:styleId="22FDC298A38D46E89D2F7BEE6C56C7D7">
    <w:name w:val="22FDC298A38D46E89D2F7BEE6C56C7D7"/>
    <w:rsid w:val="002777A6"/>
    <w:pPr>
      <w:spacing w:after="0" w:line="240" w:lineRule="auto"/>
    </w:pPr>
    <w:rPr>
      <w:rFonts w:eastAsiaTheme="minorHAnsi"/>
      <w:lang w:eastAsia="en-US"/>
    </w:rPr>
  </w:style>
  <w:style w:type="paragraph" w:customStyle="1" w:styleId="606FBEDBFFCE4E08966F3580C5C2B584">
    <w:name w:val="606FBEDBFFCE4E08966F3580C5C2B584"/>
    <w:rsid w:val="002777A6"/>
    <w:pPr>
      <w:spacing w:after="0" w:line="240" w:lineRule="auto"/>
    </w:pPr>
    <w:rPr>
      <w:rFonts w:eastAsiaTheme="minorHAnsi"/>
      <w:lang w:eastAsia="en-US"/>
    </w:rPr>
  </w:style>
  <w:style w:type="paragraph" w:customStyle="1" w:styleId="B908A11D16C941A68344D1873725074B">
    <w:name w:val="B908A11D16C941A68344D1873725074B"/>
    <w:rsid w:val="002777A6"/>
    <w:pPr>
      <w:spacing w:after="0" w:line="240" w:lineRule="auto"/>
    </w:pPr>
    <w:rPr>
      <w:rFonts w:eastAsiaTheme="minorHAnsi"/>
      <w:lang w:eastAsia="en-US"/>
    </w:rPr>
  </w:style>
  <w:style w:type="paragraph" w:customStyle="1" w:styleId="1AB3D9D407AF4127803DE1F201002C28">
    <w:name w:val="1AB3D9D407AF4127803DE1F201002C28"/>
    <w:rsid w:val="002777A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9cf04c-39d7-4022-b72b-760007f4e945">
      <Terms xmlns="http://schemas.microsoft.com/office/infopath/2007/PartnerControls"/>
    </lcf76f155ced4ddcb4097134ff3c332f>
    <TaxCatchAll xmlns="99cd883b-e288-4905-8c11-b14e048e59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45EEDE83DEC4383B918FFA0C63CDF" ma:contentTypeVersion="12" ma:contentTypeDescription="Create a new document." ma:contentTypeScope="" ma:versionID="5b011c2b788289778d0538efb2de4762">
  <xsd:schema xmlns:xsd="http://www.w3.org/2001/XMLSchema" xmlns:xs="http://www.w3.org/2001/XMLSchema" xmlns:p="http://schemas.microsoft.com/office/2006/metadata/properties" xmlns:ns2="699cf04c-39d7-4022-b72b-760007f4e945" xmlns:ns3="99cd883b-e288-4905-8c11-b14e048e59ac" targetNamespace="http://schemas.microsoft.com/office/2006/metadata/properties" ma:root="true" ma:fieldsID="1cf10359f3bd63a78875ccab1c63dce9" ns2:_="" ns3:_="">
    <xsd:import namespace="699cf04c-39d7-4022-b72b-760007f4e945"/>
    <xsd:import namespace="99cd883b-e288-4905-8c11-b14e048e5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cf04c-39d7-4022-b72b-760007f4e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15243d-48d8-45f5-a5ad-62309cf432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883b-e288-4905-8c11-b14e048e59a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4d1f65-2283-44d1-a7ea-3fe1f975240b}" ma:internalName="TaxCatchAll" ma:showField="CatchAllData" ma:web="99cd883b-e288-4905-8c11-b14e048e59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A3B73-5DC5-4BB2-9BDB-F4FF39101B03}">
  <ds:schemaRefs>
    <ds:schemaRef ds:uri="http://schemas.microsoft.com/office/2006/metadata/properties"/>
    <ds:schemaRef ds:uri="http://schemas.microsoft.com/office/infopath/2007/PartnerControls"/>
    <ds:schemaRef ds:uri="699cf04c-39d7-4022-b72b-760007f4e945"/>
    <ds:schemaRef ds:uri="99cd883b-e288-4905-8c11-b14e048e59ac"/>
  </ds:schemaRefs>
</ds:datastoreItem>
</file>

<file path=customXml/itemProps2.xml><?xml version="1.0" encoding="utf-8"?>
<ds:datastoreItem xmlns:ds="http://schemas.openxmlformats.org/officeDocument/2006/customXml" ds:itemID="{FA09AD03-7AC4-494D-AAD8-FB17932D5508}">
  <ds:schemaRefs>
    <ds:schemaRef ds:uri="http://schemas.openxmlformats.org/officeDocument/2006/bibliography"/>
  </ds:schemaRefs>
</ds:datastoreItem>
</file>

<file path=customXml/itemProps3.xml><?xml version="1.0" encoding="utf-8"?>
<ds:datastoreItem xmlns:ds="http://schemas.openxmlformats.org/officeDocument/2006/customXml" ds:itemID="{58347ADC-DE27-4E0E-8AAA-20EFA6E1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cf04c-39d7-4022-b72b-760007f4e945"/>
    <ds:schemaRef ds:uri="99cd883b-e288-4905-8c11-b14e048e5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DED74-9AC1-4C83-AC14-349179E80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Word-Sjabloon</Template>
  <TotalTime>96</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dc:creator>
  <cp:keywords/>
  <dc:description/>
  <cp:lastModifiedBy>Marieke Tjang - BiOND</cp:lastModifiedBy>
  <cp:revision>24</cp:revision>
  <cp:lastPrinted>2023-01-25T08:36:00Z</cp:lastPrinted>
  <dcterms:created xsi:type="dcterms:W3CDTF">2023-01-25T08:21:00Z</dcterms:created>
  <dcterms:modified xsi:type="dcterms:W3CDTF">2023-01-25T15:21:00Z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0x010100BBA45EEDE83DEC4383B918FFA0C63CDF</vt:lpwstr>
  </property>
  <property fmtid="{D5CDD505-2E9C-101B-9397-08002B2CF9AE}" pid="3" name="MediaServiceImageTags">
    <vt:lpwstr/>
  </property>
</Properties>
</file>